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E3" w:rsidRDefault="00DE53E3">
      <w:pPr>
        <w:rPr>
          <w:rFonts w:ascii="Tahoma" w:hAnsi="Tahoma" w:cs="Tahoma"/>
          <w:noProof/>
          <w:lang w:eastAsia="en-GB"/>
        </w:rPr>
      </w:pPr>
      <w:r w:rsidRPr="00925B12">
        <w:rPr>
          <w:rFonts w:ascii="Tahoma" w:hAnsi="Tahoma" w:cs="Tahoma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ew Picture (9)" style="width:744pt;height:74.25pt;visibility:visible">
            <v:imagedata r:id="rId7" o:title=""/>
          </v:shape>
        </w:pict>
      </w:r>
    </w:p>
    <w:p w:rsidR="00DE53E3" w:rsidRPr="00292812" w:rsidRDefault="00DE53E3" w:rsidP="00DF5E8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St Bernard’s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b/>
              <w:sz w:val="24"/>
              <w:szCs w:val="24"/>
            </w:rPr>
            <w:t>Catholic</w:t>
          </w:r>
        </w:smartTag>
        <w:r>
          <w:rPr>
            <w:rFonts w:ascii="Tahoma" w:hAnsi="Tahoma" w:cs="Tahoma"/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4"/>
              <w:szCs w:val="24"/>
            </w:rPr>
            <w:t>High School</w:t>
          </w:r>
        </w:smartTag>
      </w:smartTag>
      <w:r>
        <w:rPr>
          <w:rFonts w:ascii="Tahoma" w:hAnsi="Tahoma" w:cs="Tahoma"/>
          <w:b/>
          <w:sz w:val="24"/>
          <w:szCs w:val="24"/>
        </w:rPr>
        <w:t xml:space="preserve"> </w:t>
      </w:r>
      <w:r w:rsidRPr="00292812">
        <w:rPr>
          <w:rFonts w:ascii="Tahoma" w:hAnsi="Tahoma" w:cs="Tahoma"/>
          <w:b/>
          <w:sz w:val="24"/>
          <w:szCs w:val="24"/>
        </w:rPr>
        <w:t xml:space="preserve">Governing Body </w:t>
      </w:r>
      <w:r>
        <w:rPr>
          <w:rFonts w:ascii="Tahoma" w:hAnsi="Tahoma" w:cs="Tahoma"/>
          <w:b/>
          <w:sz w:val="24"/>
          <w:szCs w:val="24"/>
        </w:rPr>
        <w:t>(2019/20 updated 17/07/20)</w:t>
      </w:r>
    </w:p>
    <w:p w:rsidR="00DE53E3" w:rsidRPr="00262CF3" w:rsidRDefault="00DE53E3" w:rsidP="00DF5E82">
      <w:pPr>
        <w:rPr>
          <w:rFonts w:ascii="Tahoma" w:hAnsi="Tahoma" w:cs="Tahoma"/>
          <w:b/>
        </w:rPr>
      </w:pPr>
      <w:r w:rsidRPr="00262CF3">
        <w:rPr>
          <w:rFonts w:ascii="Tahoma" w:hAnsi="Tahoma" w:cs="Tahoma"/>
          <w:b/>
        </w:rPr>
        <w:t>Members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41"/>
      </w:tblGrid>
      <w:tr w:rsidR="00DE53E3" w:rsidRPr="00262CF3" w:rsidTr="00E3486E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Diocese of Hallam Trustee</w:t>
            </w:r>
          </w:p>
        </w:tc>
      </w:tr>
      <w:tr w:rsidR="00DE53E3" w:rsidRPr="00262CF3" w:rsidTr="00E3486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Bishop Ralph Heskett</w:t>
            </w:r>
          </w:p>
        </w:tc>
      </w:tr>
      <w:tr w:rsidR="00DE53E3" w:rsidRPr="00262CF3" w:rsidTr="00E3486E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Mr Austin Senior</w:t>
            </w:r>
          </w:p>
        </w:tc>
      </w:tr>
    </w:tbl>
    <w:p w:rsidR="00DE53E3" w:rsidRPr="001B157F" w:rsidRDefault="00DE53E3" w:rsidP="00DF5E82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1275"/>
        <w:gridCol w:w="1134"/>
        <w:gridCol w:w="1701"/>
        <w:gridCol w:w="1418"/>
        <w:gridCol w:w="1559"/>
        <w:gridCol w:w="1276"/>
        <w:gridCol w:w="1559"/>
      </w:tblGrid>
      <w:tr w:rsidR="00DE53E3" w:rsidRPr="00262CF3" w:rsidTr="00E3486E">
        <w:trPr>
          <w:trHeight w:val="290"/>
        </w:trPr>
        <w:tc>
          <w:tcPr>
            <w:tcW w:w="14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Attendance record</w:t>
            </w:r>
          </w:p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(01/09/1</w:t>
            </w:r>
            <w:r>
              <w:rPr>
                <w:rFonts w:ascii="Tahoma" w:hAnsi="Tahoma" w:cs="Tahoma"/>
                <w:b/>
                <w:color w:val="000000"/>
              </w:rPr>
              <w:t>9</w:t>
            </w:r>
            <w:r w:rsidRPr="00262CF3">
              <w:rPr>
                <w:rFonts w:ascii="Tahoma" w:hAnsi="Tahoma" w:cs="Tahoma"/>
                <w:b/>
                <w:color w:val="000000"/>
              </w:rPr>
              <w:t xml:space="preserve"> – 31/08/</w:t>
            </w:r>
            <w:r>
              <w:rPr>
                <w:rFonts w:ascii="Tahoma" w:hAnsi="Tahoma" w:cs="Tahoma"/>
                <w:b/>
                <w:color w:val="000000"/>
              </w:rPr>
              <w:t>20)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 xml:space="preserve">Foundation Governors </w:t>
            </w:r>
          </w:p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(appointed by the Bishop of Hallam)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Term start date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Term expiry date</w:t>
            </w:r>
            <w:r>
              <w:rPr>
                <w:rFonts w:ascii="Tahoma" w:hAnsi="Tahoma" w:cs="Tahoma"/>
                <w:b/>
                <w:color w:val="000000"/>
              </w:rPr>
              <w:t>/</w:t>
            </w:r>
          </w:p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resigned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Full Governing Body Meeting</w:t>
            </w:r>
          </w:p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(including extraordinary meetings)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Finance, Premises &amp; Personnel Committee Meeting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Raising Achievement Committee Meeting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Student Welfare Committee Meeting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Leadership &amp; Management Committee </w:t>
            </w:r>
            <w:r w:rsidRPr="00262CF3">
              <w:rPr>
                <w:rFonts w:ascii="Tahoma" w:hAnsi="Tahoma" w:cs="Tahoma"/>
                <w:b/>
                <w:color w:val="000000"/>
              </w:rPr>
              <w:t>Meeting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Mrs Clare Cope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07/12/16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06/12/20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Mrs Maureen Dean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06/06/18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05/06/22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1/1* N/A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Mrs Susan Kelly</w:t>
            </w:r>
            <w:r>
              <w:rPr>
                <w:rFonts w:ascii="Tahoma" w:hAnsi="Tahoma" w:cs="Tahoma"/>
                <w:color w:val="000000"/>
              </w:rPr>
              <w:t xml:space="preserve"> (Vice Chair of Governors)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19/11/08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21/10/</w:t>
            </w: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1/1* N/A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Mrs Jacqueline Hone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13/09/17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Pr="00262CF3">
              <w:rPr>
                <w:rFonts w:ascii="Tahoma" w:hAnsi="Tahoma" w:cs="Tahoma"/>
                <w:color w:val="000000"/>
              </w:rPr>
              <w:t>2/09/</w:t>
            </w: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Mr Chris MacCormac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15/07/15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14/07/</w:t>
            </w:r>
            <w:r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Mr Martin McDonagh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04/04/17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03/04/21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 xml:space="preserve">Mgr John Ryan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01/09/03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02/10/</w:t>
            </w:r>
            <w:r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Mrs Fiona Sealey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13/07/16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31/12/20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1/1* N/A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Mr Austin Senior (</w:t>
            </w:r>
            <w:r w:rsidRPr="00262CF3">
              <w:rPr>
                <w:rFonts w:ascii="Tahoma" w:hAnsi="Tahoma" w:cs="Tahoma"/>
                <w:color w:val="000000"/>
              </w:rPr>
              <w:t>Chair of Governors)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05/11/07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03/10/23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Mr Kevin Wright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07/09/16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31/12/20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VACANT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DE6FC0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DE53E3" w:rsidRPr="00262CF3" w:rsidTr="00E3486E">
        <w:trPr>
          <w:trHeight w:val="290"/>
        </w:trPr>
        <w:tc>
          <w:tcPr>
            <w:tcW w:w="149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Attendance record</w:t>
            </w:r>
          </w:p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(01/09/1</w:t>
            </w:r>
            <w:r>
              <w:rPr>
                <w:rFonts w:ascii="Tahoma" w:hAnsi="Tahoma" w:cs="Tahoma"/>
                <w:b/>
                <w:color w:val="000000"/>
              </w:rPr>
              <w:t>9 – 31/08/20</w:t>
            </w:r>
            <w:r w:rsidRPr="00262CF3">
              <w:rPr>
                <w:rFonts w:ascii="Tahoma" w:hAnsi="Tahoma" w:cs="Tahoma"/>
                <w:b/>
                <w:color w:val="000000"/>
              </w:rPr>
              <w:t>)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  <w:p w:rsidR="00DE53E3" w:rsidRPr="003E611B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3E611B">
              <w:rPr>
                <w:rFonts w:ascii="Tahoma" w:hAnsi="Tahoma" w:cs="Tahoma"/>
                <w:b/>
                <w:color w:val="000000"/>
              </w:rPr>
              <w:t>Headteacher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Term start date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Term expiry date</w:t>
            </w:r>
            <w:r>
              <w:rPr>
                <w:rFonts w:ascii="Tahoma" w:hAnsi="Tahoma" w:cs="Tahoma"/>
                <w:b/>
                <w:color w:val="000000"/>
              </w:rPr>
              <w:t>/resigned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Full Governing Body Meeting</w:t>
            </w:r>
          </w:p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Finance, Premises &amp; Personnel Committee Meeting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Raising Achievement Committee Meeting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Student Welfare Committee Meeting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Leadership &amp; Management Committee </w:t>
            </w:r>
            <w:r w:rsidRPr="00262CF3">
              <w:rPr>
                <w:rFonts w:ascii="Tahoma" w:hAnsi="Tahoma" w:cs="Tahoma"/>
                <w:b/>
                <w:color w:val="000000"/>
              </w:rPr>
              <w:t>Meeting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395951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395951">
              <w:rPr>
                <w:rFonts w:ascii="Tahoma" w:hAnsi="Tahoma" w:cs="Tahoma"/>
                <w:color w:val="000000"/>
              </w:rPr>
              <w:t>Mrs S</w:t>
            </w:r>
            <w:r>
              <w:rPr>
                <w:rFonts w:ascii="Tahoma" w:hAnsi="Tahoma" w:cs="Tahoma"/>
                <w:color w:val="000000"/>
              </w:rPr>
              <w:t>iobhan</w:t>
            </w:r>
            <w:r w:rsidRPr="00395951">
              <w:rPr>
                <w:rFonts w:ascii="Tahoma" w:hAnsi="Tahoma" w:cs="Tahoma"/>
                <w:color w:val="000000"/>
              </w:rPr>
              <w:t xml:space="preserve"> </w:t>
            </w:r>
            <w:smartTag w:uri="urn:schemas-microsoft-com:office:smarttags" w:element="place">
              <w:r w:rsidRPr="00395951">
                <w:rPr>
                  <w:rFonts w:ascii="Tahoma" w:hAnsi="Tahoma" w:cs="Tahoma"/>
                  <w:color w:val="000000"/>
                </w:rPr>
                <w:t>Kent</w:t>
              </w:r>
            </w:smartTag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395951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395951">
              <w:rPr>
                <w:rFonts w:ascii="Tahoma" w:hAnsi="Tahoma" w:cs="Tahoma"/>
                <w:color w:val="000000"/>
              </w:rPr>
              <w:t>24/04/17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395951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395951">
              <w:rPr>
                <w:rFonts w:ascii="Tahoma" w:hAnsi="Tahoma" w:cs="Tahoma"/>
                <w:color w:val="000000"/>
              </w:rPr>
              <w:t>N/A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F62FD7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F052D1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09317D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CC2F42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 xml:space="preserve">Community Governor </w:t>
            </w:r>
          </w:p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(appointed by the Governing Body)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VACANT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Parent Governors</w:t>
            </w:r>
          </w:p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(appointed by Parents)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DE53E3" w:rsidRPr="002C10B8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Mrs Joanne Craven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16/05/17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15/05/21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</w:tr>
      <w:tr w:rsidR="00DE53E3" w:rsidRPr="002C10B8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Mrs Amy Egginton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27/09/19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26/09/23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</w:tr>
      <w:tr w:rsidR="00DE53E3" w:rsidRPr="002C10B8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Mrs Samantha Felvus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27/09/19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26/09/23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</w:tr>
      <w:tr w:rsidR="00DE53E3" w:rsidRPr="002C10B8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DE53E3" w:rsidRPr="002C10B8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Staff Governors</w:t>
            </w:r>
          </w:p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(appointed by Staff)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DE53E3" w:rsidRPr="002C10B8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7B2BA0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7B2BA0">
              <w:rPr>
                <w:rFonts w:ascii="Tahoma" w:hAnsi="Tahoma" w:cs="Tahoma"/>
                <w:color w:val="000000"/>
              </w:rPr>
              <w:t>Mrs Catherine Davies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7B2BA0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27/04/18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7B2BA0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26/04/22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7B2BA0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7B2BA0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7B2BA0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7B2BA0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</w:tr>
      <w:tr w:rsidR="00DE53E3" w:rsidRPr="002C10B8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Mr Bradley Pearce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01/09/16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31/08/20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</w:tr>
      <w:tr w:rsidR="00DE53E3" w:rsidRPr="002C10B8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Ms Susan Power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17/09/18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16/09/22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1/1* N/A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</w:tr>
      <w:tr w:rsidR="00DE53E3" w:rsidRPr="002C10B8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3E3" w:rsidRPr="002C10B8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262CF3">
              <w:rPr>
                <w:rFonts w:ascii="Tahoma" w:hAnsi="Tahoma" w:cs="Tahoma"/>
                <w:b/>
                <w:color w:val="000000"/>
              </w:rPr>
              <w:t>Clerk to Governors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DE53E3" w:rsidRPr="00262CF3" w:rsidTr="00E3486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262CF3">
              <w:rPr>
                <w:rFonts w:ascii="Tahoma" w:hAnsi="Tahoma" w:cs="Tahoma"/>
                <w:color w:val="000000"/>
              </w:rPr>
              <w:t>Mrs Vivienne Smith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N/A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E3" w:rsidRPr="00262CF3" w:rsidRDefault="00DE53E3" w:rsidP="00E3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</w:tbl>
    <w:p w:rsidR="00DE53E3" w:rsidRDefault="00DE53E3" w:rsidP="00DF5E82">
      <w:pPr>
        <w:rPr>
          <w:rFonts w:ascii="Tahoma" w:hAnsi="Tahoma" w:cs="Tahoma"/>
          <w:b/>
        </w:rPr>
      </w:pPr>
    </w:p>
    <w:p w:rsidR="00DE53E3" w:rsidRDefault="00DE53E3" w:rsidP="00DF5E82">
      <w:pPr>
        <w:rPr>
          <w:rFonts w:ascii="Tahoma" w:hAnsi="Tahoma" w:cs="Tahoma"/>
          <w:b/>
        </w:rPr>
      </w:pPr>
      <w:r w:rsidRPr="00DE6FC0">
        <w:rPr>
          <w:rFonts w:ascii="Tahoma" w:hAnsi="Tahoma" w:cs="Tahoma"/>
          <w:i/>
          <w:color w:val="000000"/>
          <w:sz w:val="16"/>
          <w:szCs w:val="16"/>
        </w:rPr>
        <w:t>* invited to attend th</w:t>
      </w:r>
      <w:r>
        <w:rPr>
          <w:rFonts w:ascii="Tahoma" w:hAnsi="Tahoma" w:cs="Tahoma"/>
          <w:i/>
          <w:color w:val="000000"/>
          <w:sz w:val="16"/>
          <w:szCs w:val="16"/>
        </w:rPr>
        <w:t>e</w:t>
      </w:r>
      <w:r w:rsidRPr="00DE6FC0">
        <w:rPr>
          <w:rFonts w:ascii="Tahoma" w:hAnsi="Tahoma" w:cs="Tahoma"/>
          <w:i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i/>
          <w:color w:val="000000"/>
          <w:sz w:val="16"/>
          <w:szCs w:val="16"/>
        </w:rPr>
        <w:t>Raising Achievement C</w:t>
      </w:r>
      <w:r w:rsidRPr="00DE6FC0">
        <w:rPr>
          <w:rFonts w:ascii="Tahoma" w:hAnsi="Tahoma" w:cs="Tahoma"/>
          <w:i/>
          <w:color w:val="000000"/>
          <w:sz w:val="16"/>
          <w:szCs w:val="16"/>
        </w:rPr>
        <w:t>ommittee meetin</w:t>
      </w:r>
      <w:r>
        <w:rPr>
          <w:rFonts w:ascii="Tahoma" w:hAnsi="Tahoma" w:cs="Tahoma"/>
          <w:i/>
          <w:color w:val="000000"/>
          <w:sz w:val="16"/>
          <w:szCs w:val="16"/>
        </w:rPr>
        <w:t>g 09/10/19</w:t>
      </w:r>
    </w:p>
    <w:p w:rsidR="00DE53E3" w:rsidRDefault="00DE53E3" w:rsidP="00DF5E82">
      <w:pPr>
        <w:rPr>
          <w:rFonts w:ascii="Tahoma" w:hAnsi="Tahoma" w:cs="Tahoma"/>
          <w:b/>
        </w:rPr>
      </w:pPr>
      <w:r w:rsidRPr="00262CF3">
        <w:rPr>
          <w:rFonts w:ascii="Tahoma" w:hAnsi="Tahoma" w:cs="Tahoma"/>
          <w:b/>
        </w:rPr>
        <w:t xml:space="preserve">Governors who served on the Governing Body </w:t>
      </w:r>
      <w:r>
        <w:rPr>
          <w:rFonts w:ascii="Tahoma" w:hAnsi="Tahoma" w:cs="Tahoma"/>
          <w:b/>
        </w:rPr>
        <w:t>within the last 12 months - see 2018/19 file and information in grey above</w:t>
      </w:r>
    </w:p>
    <w:p w:rsidR="00DE53E3" w:rsidRDefault="00DE53E3">
      <w:pPr>
        <w:rPr>
          <w:rFonts w:ascii="Tahoma" w:hAnsi="Tahoma" w:cs="Tahoma"/>
          <w:b/>
          <w:sz w:val="24"/>
          <w:szCs w:val="24"/>
        </w:rPr>
      </w:pPr>
    </w:p>
    <w:sectPr w:rsidR="00DE53E3" w:rsidSect="001B157F">
      <w:footerReference w:type="default" r:id="rId8"/>
      <w:pgSz w:w="16838" w:h="11906" w:orient="landscape"/>
      <w:pgMar w:top="568" w:right="395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3E3" w:rsidRDefault="00DE53E3" w:rsidP="002D08F8">
      <w:pPr>
        <w:spacing w:after="0" w:line="240" w:lineRule="auto"/>
      </w:pPr>
      <w:r>
        <w:separator/>
      </w:r>
    </w:p>
  </w:endnote>
  <w:endnote w:type="continuationSeparator" w:id="0">
    <w:p w:rsidR="00DE53E3" w:rsidRDefault="00DE53E3" w:rsidP="002D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E3" w:rsidRPr="002D08F8" w:rsidRDefault="00DE53E3">
    <w:pPr>
      <w:pStyle w:val="Footer"/>
      <w:jc w:val="center"/>
      <w:rPr>
        <w:rFonts w:ascii="Tahoma" w:hAnsi="Tahoma" w:cs="Tahoma"/>
      </w:rPr>
    </w:pPr>
    <w:r w:rsidRPr="002D08F8">
      <w:rPr>
        <w:rFonts w:ascii="Tahoma" w:hAnsi="Tahoma" w:cs="Tahoma"/>
      </w:rPr>
      <w:fldChar w:fldCharType="begin"/>
    </w:r>
    <w:r w:rsidRPr="002D08F8">
      <w:rPr>
        <w:rFonts w:ascii="Tahoma" w:hAnsi="Tahoma" w:cs="Tahoma"/>
      </w:rPr>
      <w:instrText xml:space="preserve"> PAGE   \* MERGEFORMAT </w:instrText>
    </w:r>
    <w:r w:rsidRPr="002D08F8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2D08F8">
      <w:rPr>
        <w:rFonts w:ascii="Tahoma" w:hAnsi="Tahoma" w:cs="Tahoma"/>
      </w:rPr>
      <w:fldChar w:fldCharType="end"/>
    </w:r>
  </w:p>
  <w:p w:rsidR="00DE53E3" w:rsidRDefault="00DE53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3E3" w:rsidRDefault="00DE53E3" w:rsidP="002D08F8">
      <w:pPr>
        <w:spacing w:after="0" w:line="240" w:lineRule="auto"/>
      </w:pPr>
      <w:r>
        <w:separator/>
      </w:r>
    </w:p>
  </w:footnote>
  <w:footnote w:type="continuationSeparator" w:id="0">
    <w:p w:rsidR="00DE53E3" w:rsidRDefault="00DE53E3" w:rsidP="002D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304"/>
    <w:multiLevelType w:val="hybridMultilevel"/>
    <w:tmpl w:val="8766D942"/>
    <w:lvl w:ilvl="0" w:tplc="417695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812"/>
    <w:rsid w:val="000228AB"/>
    <w:rsid w:val="00037EE1"/>
    <w:rsid w:val="00044E9E"/>
    <w:rsid w:val="0005008A"/>
    <w:rsid w:val="000501C0"/>
    <w:rsid w:val="00065AD3"/>
    <w:rsid w:val="000676E6"/>
    <w:rsid w:val="000865F2"/>
    <w:rsid w:val="0009317D"/>
    <w:rsid w:val="000954FE"/>
    <w:rsid w:val="000A3FD0"/>
    <w:rsid w:val="000C0234"/>
    <w:rsid w:val="000E15B1"/>
    <w:rsid w:val="000F6DE5"/>
    <w:rsid w:val="00121E6A"/>
    <w:rsid w:val="00126120"/>
    <w:rsid w:val="00157DCC"/>
    <w:rsid w:val="00171AA2"/>
    <w:rsid w:val="001B157F"/>
    <w:rsid w:val="001B72EF"/>
    <w:rsid w:val="001C483C"/>
    <w:rsid w:val="001F202C"/>
    <w:rsid w:val="001F58B2"/>
    <w:rsid w:val="001F7D30"/>
    <w:rsid w:val="002031D2"/>
    <w:rsid w:val="0020546A"/>
    <w:rsid w:val="00207248"/>
    <w:rsid w:val="00211A38"/>
    <w:rsid w:val="00215006"/>
    <w:rsid w:val="00225AC3"/>
    <w:rsid w:val="0025000D"/>
    <w:rsid w:val="00255978"/>
    <w:rsid w:val="00262CF3"/>
    <w:rsid w:val="002638E5"/>
    <w:rsid w:val="0026399B"/>
    <w:rsid w:val="00270F14"/>
    <w:rsid w:val="00280AD9"/>
    <w:rsid w:val="00292812"/>
    <w:rsid w:val="00296A94"/>
    <w:rsid w:val="002C10B8"/>
    <w:rsid w:val="002C1D5D"/>
    <w:rsid w:val="002D08F8"/>
    <w:rsid w:val="002D4295"/>
    <w:rsid w:val="002D4D89"/>
    <w:rsid w:val="002D6C60"/>
    <w:rsid w:val="002E4C56"/>
    <w:rsid w:val="002E4CAB"/>
    <w:rsid w:val="002E6EE1"/>
    <w:rsid w:val="002F0A48"/>
    <w:rsid w:val="00313D81"/>
    <w:rsid w:val="0032110F"/>
    <w:rsid w:val="00327FB8"/>
    <w:rsid w:val="003324C7"/>
    <w:rsid w:val="0034109D"/>
    <w:rsid w:val="0035135D"/>
    <w:rsid w:val="00356AA3"/>
    <w:rsid w:val="00374F1D"/>
    <w:rsid w:val="003926FB"/>
    <w:rsid w:val="00395951"/>
    <w:rsid w:val="003A035B"/>
    <w:rsid w:val="003A07ED"/>
    <w:rsid w:val="003C34AA"/>
    <w:rsid w:val="003D5048"/>
    <w:rsid w:val="003E611B"/>
    <w:rsid w:val="003F1AF5"/>
    <w:rsid w:val="003F55CD"/>
    <w:rsid w:val="00416EC3"/>
    <w:rsid w:val="004242BA"/>
    <w:rsid w:val="004257A6"/>
    <w:rsid w:val="004264AB"/>
    <w:rsid w:val="00434042"/>
    <w:rsid w:val="004443F9"/>
    <w:rsid w:val="00472ABD"/>
    <w:rsid w:val="00476021"/>
    <w:rsid w:val="0047671C"/>
    <w:rsid w:val="00490379"/>
    <w:rsid w:val="00493EF6"/>
    <w:rsid w:val="004B20AD"/>
    <w:rsid w:val="004C73CC"/>
    <w:rsid w:val="004E2F1A"/>
    <w:rsid w:val="00505947"/>
    <w:rsid w:val="005119F3"/>
    <w:rsid w:val="00524BAA"/>
    <w:rsid w:val="00531FB2"/>
    <w:rsid w:val="00537843"/>
    <w:rsid w:val="00554AF2"/>
    <w:rsid w:val="00561E8C"/>
    <w:rsid w:val="00567117"/>
    <w:rsid w:val="0057767B"/>
    <w:rsid w:val="0059637A"/>
    <w:rsid w:val="005B627C"/>
    <w:rsid w:val="005B7083"/>
    <w:rsid w:val="005D44F2"/>
    <w:rsid w:val="005D62A6"/>
    <w:rsid w:val="005D7481"/>
    <w:rsid w:val="005E0B37"/>
    <w:rsid w:val="005E2F71"/>
    <w:rsid w:val="00611ECC"/>
    <w:rsid w:val="00624F6A"/>
    <w:rsid w:val="006453C1"/>
    <w:rsid w:val="00650C5A"/>
    <w:rsid w:val="00676D4F"/>
    <w:rsid w:val="006A05CC"/>
    <w:rsid w:val="006A2B63"/>
    <w:rsid w:val="006B4BE7"/>
    <w:rsid w:val="006C1DD2"/>
    <w:rsid w:val="006D4424"/>
    <w:rsid w:val="006E3236"/>
    <w:rsid w:val="006E3629"/>
    <w:rsid w:val="006F17DE"/>
    <w:rsid w:val="006F64FE"/>
    <w:rsid w:val="00720C50"/>
    <w:rsid w:val="00722B71"/>
    <w:rsid w:val="00734271"/>
    <w:rsid w:val="00735800"/>
    <w:rsid w:val="007372D9"/>
    <w:rsid w:val="00737C51"/>
    <w:rsid w:val="007442FD"/>
    <w:rsid w:val="0074458E"/>
    <w:rsid w:val="007507B6"/>
    <w:rsid w:val="00750B73"/>
    <w:rsid w:val="0075564A"/>
    <w:rsid w:val="0075713C"/>
    <w:rsid w:val="007666D5"/>
    <w:rsid w:val="00770351"/>
    <w:rsid w:val="007706EE"/>
    <w:rsid w:val="00776A10"/>
    <w:rsid w:val="007801E8"/>
    <w:rsid w:val="00784AB3"/>
    <w:rsid w:val="00787C89"/>
    <w:rsid w:val="007B2BA0"/>
    <w:rsid w:val="007F57C8"/>
    <w:rsid w:val="00802B7E"/>
    <w:rsid w:val="0080501C"/>
    <w:rsid w:val="00807BBB"/>
    <w:rsid w:val="0081425B"/>
    <w:rsid w:val="00826D0B"/>
    <w:rsid w:val="008309F2"/>
    <w:rsid w:val="00834241"/>
    <w:rsid w:val="008472F2"/>
    <w:rsid w:val="00852137"/>
    <w:rsid w:val="00857C02"/>
    <w:rsid w:val="008670E4"/>
    <w:rsid w:val="0089307D"/>
    <w:rsid w:val="00897313"/>
    <w:rsid w:val="008A0CB0"/>
    <w:rsid w:val="008C4357"/>
    <w:rsid w:val="008E44D2"/>
    <w:rsid w:val="008F0225"/>
    <w:rsid w:val="008F16CD"/>
    <w:rsid w:val="009010EB"/>
    <w:rsid w:val="00902E9C"/>
    <w:rsid w:val="00912445"/>
    <w:rsid w:val="00917634"/>
    <w:rsid w:val="00924D0F"/>
    <w:rsid w:val="00925B12"/>
    <w:rsid w:val="00947360"/>
    <w:rsid w:val="009531FC"/>
    <w:rsid w:val="00983707"/>
    <w:rsid w:val="00986515"/>
    <w:rsid w:val="009A1FDC"/>
    <w:rsid w:val="009A47E0"/>
    <w:rsid w:val="009B6589"/>
    <w:rsid w:val="009C6E5C"/>
    <w:rsid w:val="009C7C8A"/>
    <w:rsid w:val="009D624C"/>
    <w:rsid w:val="009E54ED"/>
    <w:rsid w:val="009F12DC"/>
    <w:rsid w:val="009F4EA7"/>
    <w:rsid w:val="00A145A0"/>
    <w:rsid w:val="00A17424"/>
    <w:rsid w:val="00A27043"/>
    <w:rsid w:val="00A30E73"/>
    <w:rsid w:val="00A317D9"/>
    <w:rsid w:val="00A748AD"/>
    <w:rsid w:val="00AA259D"/>
    <w:rsid w:val="00AC11CB"/>
    <w:rsid w:val="00AD68F6"/>
    <w:rsid w:val="00AF4D9B"/>
    <w:rsid w:val="00B00067"/>
    <w:rsid w:val="00B1290F"/>
    <w:rsid w:val="00B1437A"/>
    <w:rsid w:val="00B241F0"/>
    <w:rsid w:val="00B30ECF"/>
    <w:rsid w:val="00B3257C"/>
    <w:rsid w:val="00B365AD"/>
    <w:rsid w:val="00B64280"/>
    <w:rsid w:val="00B954B8"/>
    <w:rsid w:val="00BA0499"/>
    <w:rsid w:val="00BA0F6F"/>
    <w:rsid w:val="00BA4769"/>
    <w:rsid w:val="00BA4E67"/>
    <w:rsid w:val="00BD4A69"/>
    <w:rsid w:val="00BF59C6"/>
    <w:rsid w:val="00C35009"/>
    <w:rsid w:val="00C36B0D"/>
    <w:rsid w:val="00C44E5D"/>
    <w:rsid w:val="00C6177C"/>
    <w:rsid w:val="00C66BF9"/>
    <w:rsid w:val="00C67B35"/>
    <w:rsid w:val="00C812A2"/>
    <w:rsid w:val="00C83181"/>
    <w:rsid w:val="00C85361"/>
    <w:rsid w:val="00C93932"/>
    <w:rsid w:val="00CC0F35"/>
    <w:rsid w:val="00CC2F42"/>
    <w:rsid w:val="00CC49E8"/>
    <w:rsid w:val="00CD04EB"/>
    <w:rsid w:val="00CD40E0"/>
    <w:rsid w:val="00CD4713"/>
    <w:rsid w:val="00CE5FEA"/>
    <w:rsid w:val="00CE78EE"/>
    <w:rsid w:val="00CF06DE"/>
    <w:rsid w:val="00CF494B"/>
    <w:rsid w:val="00D1240F"/>
    <w:rsid w:val="00D745C7"/>
    <w:rsid w:val="00D93395"/>
    <w:rsid w:val="00DA2F68"/>
    <w:rsid w:val="00DA3EE8"/>
    <w:rsid w:val="00DB23E3"/>
    <w:rsid w:val="00DB7513"/>
    <w:rsid w:val="00DE53E3"/>
    <w:rsid w:val="00DE6FC0"/>
    <w:rsid w:val="00DF5A65"/>
    <w:rsid w:val="00DF5E82"/>
    <w:rsid w:val="00E048D5"/>
    <w:rsid w:val="00E05700"/>
    <w:rsid w:val="00E22781"/>
    <w:rsid w:val="00E3486E"/>
    <w:rsid w:val="00E63AE0"/>
    <w:rsid w:val="00E72094"/>
    <w:rsid w:val="00E90A3C"/>
    <w:rsid w:val="00E978CD"/>
    <w:rsid w:val="00EB5C88"/>
    <w:rsid w:val="00EE7F76"/>
    <w:rsid w:val="00F052D1"/>
    <w:rsid w:val="00F13304"/>
    <w:rsid w:val="00F24880"/>
    <w:rsid w:val="00F353DD"/>
    <w:rsid w:val="00F40CA8"/>
    <w:rsid w:val="00F46EE1"/>
    <w:rsid w:val="00F62FD7"/>
    <w:rsid w:val="00F63DA8"/>
    <w:rsid w:val="00F63F1C"/>
    <w:rsid w:val="00F758EC"/>
    <w:rsid w:val="00F87FA7"/>
    <w:rsid w:val="00F95EA0"/>
    <w:rsid w:val="00F97415"/>
    <w:rsid w:val="00FA1FB8"/>
    <w:rsid w:val="00FA3477"/>
    <w:rsid w:val="00FA365C"/>
    <w:rsid w:val="00FA4605"/>
    <w:rsid w:val="00FC0776"/>
    <w:rsid w:val="00FD2325"/>
    <w:rsid w:val="00FD2B78"/>
    <w:rsid w:val="00FE45BA"/>
    <w:rsid w:val="00FF0409"/>
    <w:rsid w:val="00FF122D"/>
    <w:rsid w:val="00FF1FAA"/>
    <w:rsid w:val="00FF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0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D0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08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0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08F8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6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348</Words>
  <Characters>1986</Characters>
  <Application>Microsoft Office Outlook</Application>
  <DocSecurity>0</DocSecurity>
  <Lines>0</Lines>
  <Paragraphs>0</Paragraphs>
  <ScaleCrop>false</ScaleCrop>
  <Company>RM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VSmith</dc:creator>
  <cp:keywords/>
  <dc:description/>
  <cp:lastModifiedBy>StaffUser</cp:lastModifiedBy>
  <cp:revision>2</cp:revision>
  <cp:lastPrinted>2016-11-21T12:22:00Z</cp:lastPrinted>
  <dcterms:created xsi:type="dcterms:W3CDTF">2020-07-17T07:32:00Z</dcterms:created>
  <dcterms:modified xsi:type="dcterms:W3CDTF">2020-07-17T07:32:00Z</dcterms:modified>
</cp:coreProperties>
</file>